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CD13" w14:textId="77777777" w:rsidR="00EF38B9" w:rsidRPr="00EF38B9" w:rsidRDefault="00EF38B9" w:rsidP="00EF38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F38B9">
        <w:rPr>
          <w:rFonts w:ascii="Times New Roman" w:hAnsi="Times New Roman"/>
          <w:b/>
          <w:bCs/>
          <w:sz w:val="24"/>
          <w:szCs w:val="24"/>
        </w:rPr>
        <w:t>REGULAMIN WYCIECZEK SZKOLNYCH</w:t>
      </w:r>
    </w:p>
    <w:p w14:paraId="44C13615" w14:textId="77777777" w:rsidR="00EF38B9" w:rsidRPr="00EF38B9" w:rsidRDefault="00EF38B9" w:rsidP="00EF38B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F38B9">
        <w:rPr>
          <w:rFonts w:ascii="Times New Roman" w:hAnsi="Times New Roman"/>
          <w:b/>
          <w:bCs/>
          <w:sz w:val="24"/>
          <w:szCs w:val="24"/>
        </w:rPr>
        <w:t>Liceum Ogólnokształcącego nr I im. Danuty Siedzikówny Inki we Wrocławiu</w:t>
      </w:r>
    </w:p>
    <w:p w14:paraId="434497EC" w14:textId="77777777" w:rsidR="00EF38B9" w:rsidRDefault="00EF38B9" w:rsidP="00EF38B9">
      <w:pPr>
        <w:jc w:val="center"/>
        <w:rPr>
          <w:rFonts w:ascii="Times New Roman" w:hAnsi="Times New Roman"/>
          <w:sz w:val="24"/>
          <w:szCs w:val="24"/>
        </w:rPr>
      </w:pPr>
    </w:p>
    <w:p w14:paraId="39851FD6" w14:textId="341AC6E5" w:rsidR="00EF38B9" w:rsidRPr="00EF38B9" w:rsidRDefault="00E924C1" w:rsidP="00EF38B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prawna</w:t>
      </w:r>
    </w:p>
    <w:p w14:paraId="43232C2F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1. Ustawa z dnia 14 grudnia 2016 r. Prawo oświatowe (Dz. U. 2019 r. poz. 1148) Tekst jednolity z dnia 21 maja 2019 r. </w:t>
      </w:r>
    </w:p>
    <w:p w14:paraId="3762DFF1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Ustawa z dnia 10 maja 2018 roku o ochronie danych osobowych (Dz. U. 2018 r., poz. 1000 ze zm.). </w:t>
      </w:r>
    </w:p>
    <w:p w14:paraId="6735E45C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3. Ustawa z dnia 18 sierpnia 2011 roku o bezpieczeństwie i ratownictwie w górach i na zorganizowanych terenach narciarskich (Dz. U. 2011 r., Nr 208, poz. 1241 ze zm.). </w:t>
      </w:r>
    </w:p>
    <w:p w14:paraId="19868606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4. Ustawa z dnia 18 sierpnia 2011 roku o bezpieczeństwie osób przebywających na obszarach wodnych (Dz. U. 2011 r. Nr 208, poz. 1240 ze zm.). </w:t>
      </w:r>
    </w:p>
    <w:p w14:paraId="58D05D89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5. Ustawa z dnia 25 czerwca 2010 r. o sporcie (Dz. U. 2017 r., poz. 1463). Tekst jednolity z dnia 07 lipca 2017 r. </w:t>
      </w:r>
    </w:p>
    <w:p w14:paraId="4CA123F1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6. Ustawa z dnia 29 sierpnia 1997 roku o usługach turystycznych (Dz. U. 2016 r., poz. 187) Tekst jednolity z dnia 28 stycznia 2016 r. </w:t>
      </w:r>
    </w:p>
    <w:p w14:paraId="5CEC9FDA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7. Ustawa z dnia 20 czerwca 1997 r. Prawo o ruchu drogowym. (Dz. U. 2020 r., poz. 110). Tekst jednolity z dnia 09 grudnia 2019 r. </w:t>
      </w:r>
    </w:p>
    <w:p w14:paraId="7CBD5D16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8. Ustawa z dnia 24 listopada 2017 r. o imprezach turystycznych i powiązanych i powiązanych usługach turystycznych (Dz. U. z 2017 r., poz. 2361). </w:t>
      </w:r>
    </w:p>
    <w:p w14:paraId="07A90E9B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9. Rozporządzenie Ministra Edukacji Narodowej z dnia 25 maja 2018 r. w sprawie warunków i sposobu organizowania przez publiczne przedszkola, szkoły i placówki krajoznawstwa i turystyki. (Dz. U. 2018 r., poz. 1055) </w:t>
      </w:r>
    </w:p>
    <w:p w14:paraId="7BA1FC4A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10. Rozporządzenie Ministra Edukacji Narodowej z dnia 26 lipca 2018 r. zmieniające rozporządzenie w sprawie warunków i sposobu organizowania przez publiczne przedszkola, szkoły i placówki krajoznawstwa i turystyki. (Dz. U. 2018 r., poz. 1533). </w:t>
      </w:r>
    </w:p>
    <w:p w14:paraId="105894A1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11. Rozporządzenie Ministra Spraw Wewnętrznych z dnia 10 października 2014 r. w sprawie wzoru formularza listy podróżujących dla wycieczek w Unii Europejskiej (Dz.U. 2014 poz.1476). </w:t>
      </w:r>
    </w:p>
    <w:p w14:paraId="314A8DC6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12. Rozporządzenie Ministra Edukacji Narodowej i Sportu z dnia 31 grudnia 2002 r. w sprawie bezpieczeństwa i higieny w publicznych i niepublicznych szkołach i placówkach (Dz. U. 2003 r., Nr 6, poz. 69 z późn. zm.). </w:t>
      </w:r>
    </w:p>
    <w:p w14:paraId="142DC1FE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13. Rozporządzenie Ministra Edukacji z dnia 31 października 2018 r zmieniające rozporządzenie w sprawie bezpieczeństwa i higieny w publicznych i niepublicznych szkołach i placówkach (Dz. U. 2018 r., poz. 2140). </w:t>
      </w:r>
    </w:p>
    <w:p w14:paraId="3A77F7AE" w14:textId="77777777" w:rsidR="00EF38B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14. Rozporządzenie Ministra Sportu i Turystyki z dnia 4 marca 2011 r. w sprawie przewodników turystycznych i pilotów wycieczek. (Dz. U. 2011 r., Nr 60, poz. 302 ze zm.). 2 </w:t>
      </w:r>
    </w:p>
    <w:p w14:paraId="27658FDA" w14:textId="77777777" w:rsidR="00EF38B9" w:rsidRDefault="00EF38B9" w:rsidP="00EF38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F38B9">
        <w:rPr>
          <w:rFonts w:ascii="Times New Roman" w:hAnsi="Times New Roman"/>
          <w:b/>
          <w:bCs/>
          <w:sz w:val="24"/>
          <w:szCs w:val="24"/>
        </w:rPr>
        <w:lastRenderedPageBreak/>
        <w:t>§ 1 C</w:t>
      </w:r>
      <w:r w:rsidR="00D87FB6">
        <w:rPr>
          <w:rFonts w:ascii="Times New Roman" w:hAnsi="Times New Roman"/>
          <w:b/>
          <w:bCs/>
          <w:sz w:val="24"/>
          <w:szCs w:val="24"/>
        </w:rPr>
        <w:t>ele i formy działalności turystyczno-krajoznawczej szkoły</w:t>
      </w:r>
      <w:r w:rsidRPr="00EF38B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4C562A" w14:textId="77777777" w:rsidR="0075638F" w:rsidRPr="00EF38B9" w:rsidRDefault="0075638F" w:rsidP="00EF38B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927D65" w14:textId="77777777" w:rsidR="007D4EB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>1. Działalność Szkoły w zakresie krajoznawstwa i turystyki służyć powinna realizacji Szkolnego Programu Wychowawczo-Profilaktycznego</w:t>
      </w:r>
      <w:r w:rsidR="007D4EB3">
        <w:rPr>
          <w:rFonts w:ascii="Times New Roman" w:hAnsi="Times New Roman"/>
          <w:sz w:val="24"/>
          <w:szCs w:val="24"/>
        </w:rPr>
        <w:t xml:space="preserve">, </w:t>
      </w:r>
      <w:r w:rsidRPr="00EF38B9">
        <w:rPr>
          <w:rFonts w:ascii="Times New Roman" w:hAnsi="Times New Roman"/>
          <w:sz w:val="24"/>
          <w:szCs w:val="24"/>
        </w:rPr>
        <w:t xml:space="preserve"> przyjętych programów nauczania</w:t>
      </w:r>
      <w:r w:rsidR="007D4EB3">
        <w:rPr>
          <w:rFonts w:ascii="Times New Roman" w:hAnsi="Times New Roman"/>
          <w:sz w:val="24"/>
          <w:szCs w:val="24"/>
        </w:rPr>
        <w:t xml:space="preserve"> oraz programów innowacji pedagogicznych</w:t>
      </w:r>
      <w:r w:rsidRPr="00EF38B9">
        <w:rPr>
          <w:rFonts w:ascii="Times New Roman" w:hAnsi="Times New Roman"/>
          <w:sz w:val="24"/>
          <w:szCs w:val="24"/>
        </w:rPr>
        <w:t xml:space="preserve"> </w:t>
      </w:r>
    </w:p>
    <w:p w14:paraId="7BE17A82" w14:textId="77777777" w:rsidR="007D4EB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W organizowaniu krajoznawstwa i turystyki szkoła może współdziałać ze stowarzyszeniami i innymi podmiotami, których przedmiotem działalności jest krajoznawstwo i turystyka. </w:t>
      </w:r>
    </w:p>
    <w:p w14:paraId="1425BFDF" w14:textId="77777777" w:rsidR="007D4EB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3. Organizowanie przez szkołę krajoznawstwa i turystyki ma na celu: </w:t>
      </w:r>
    </w:p>
    <w:p w14:paraId="073E7E32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poznawanie kraju, jego środowiska przyrodniczego, tradycji, zabytków kultury i historii, </w:t>
      </w:r>
    </w:p>
    <w:p w14:paraId="037BEFC7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poznawanie kultury i języka innych państw, </w:t>
      </w:r>
    </w:p>
    <w:p w14:paraId="44AA4DD4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poszerzenie wiedzy z różnych dziedzin życia społecznego, gospodarczego i kulturalnego, d) wspomaganie rodziny i szkoły w procesie wychowania, </w:t>
      </w:r>
    </w:p>
    <w:p w14:paraId="5478A21E" w14:textId="11F99C02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e) upowszechnienie wśród uczniów zasad ochrony środowiska naturalnego oraz wiedzy </w:t>
      </w:r>
      <w:r w:rsidR="004E70C0">
        <w:rPr>
          <w:rFonts w:ascii="Times New Roman" w:hAnsi="Times New Roman"/>
          <w:sz w:val="24"/>
          <w:szCs w:val="24"/>
        </w:rPr>
        <w:br/>
      </w:r>
      <w:r w:rsidRPr="00EF38B9">
        <w:rPr>
          <w:rFonts w:ascii="Times New Roman" w:hAnsi="Times New Roman"/>
          <w:sz w:val="24"/>
          <w:szCs w:val="24"/>
        </w:rPr>
        <w:t xml:space="preserve">o składnikach i funkcjonowaniu rodzimego środowiska przyrodniczego, a także umiejętności korzystania z zasobów przyrody, </w:t>
      </w:r>
    </w:p>
    <w:p w14:paraId="32F04C84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f) budzenie pasji i zainteresowań poznawczych, </w:t>
      </w:r>
    </w:p>
    <w:p w14:paraId="47B421D8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g) upowszechnianie zdrowego stylu życia i aktywności fizycznej oraz podnoszenie sprawności fizycznej, </w:t>
      </w:r>
    </w:p>
    <w:p w14:paraId="648336A8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h) poprawę stanu zdrowia uczniów pochodzących z terenów zagrożonych ekologicznie, </w:t>
      </w:r>
    </w:p>
    <w:p w14:paraId="18D4A70C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i) przeciwdziałanie zachowaniom ryzykownym, w szczególności w ramach profilaktyki uniwersalnej, </w:t>
      </w:r>
    </w:p>
    <w:p w14:paraId="31192CEF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j) kształtowanie odpowiedzialności za bezpieczeństwo swoje i innych, </w:t>
      </w:r>
    </w:p>
    <w:p w14:paraId="2DDDA1CB" w14:textId="77777777" w:rsidR="007D4EB3" w:rsidRDefault="00EF38B9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k) kształtowanie umiejętności współdziałania w grupie. </w:t>
      </w:r>
    </w:p>
    <w:p w14:paraId="2A94C1D6" w14:textId="77777777" w:rsidR="007D4EB3" w:rsidRDefault="007D4EB3" w:rsidP="007D4E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D0776" w14:textId="77777777" w:rsidR="007D4EB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4. Działalność Szkoły w zakresie krajoznawstwa i turystyki obejmuje następujące formy krajowe i zagraniczne: </w:t>
      </w:r>
    </w:p>
    <w:p w14:paraId="6573EFBD" w14:textId="2FE2A54F" w:rsidR="007D4EB3" w:rsidRDefault="00EF38B9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wycieczki przedmiotowe – inicjowane i realizowane przez nauczycieli w celu uzupełnienia programu nauczania w ramach jednego lub kilku przedmiotów realizowane w ramach zajęć lekcyjnych i pozalekcyjnych (także: wyjazdy na zawody sportowe, uczestnictwo </w:t>
      </w:r>
      <w:r w:rsidR="004E70C0">
        <w:rPr>
          <w:rFonts w:ascii="Times New Roman" w:hAnsi="Times New Roman"/>
          <w:sz w:val="24"/>
          <w:szCs w:val="24"/>
        </w:rPr>
        <w:br/>
      </w:r>
      <w:r w:rsidRPr="00EF38B9">
        <w:rPr>
          <w:rFonts w:ascii="Times New Roman" w:hAnsi="Times New Roman"/>
          <w:sz w:val="24"/>
          <w:szCs w:val="24"/>
        </w:rPr>
        <w:t xml:space="preserve">w wydarzeniach kulturalnych), </w:t>
      </w:r>
    </w:p>
    <w:p w14:paraId="2BC11681" w14:textId="77777777" w:rsidR="007D4EB3" w:rsidRDefault="00EF38B9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wycieczki krajoznawczo – turystyczne o charakterze interdyscyplinarnym, w których udział nie wymaga od uczniów przygotowania kondycyjnego i umiejętności posługiwania się specjalistycznym sprzętem, </w:t>
      </w:r>
    </w:p>
    <w:p w14:paraId="29891B78" w14:textId="77777777" w:rsidR="007D4EB3" w:rsidRDefault="00EF38B9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specjalistyczne wycieczki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turystycznych, </w:t>
      </w:r>
    </w:p>
    <w:p w14:paraId="540E6190" w14:textId="7B263ED1" w:rsidR="003C720F" w:rsidRDefault="003C720F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obozy naukowe,</w:t>
      </w:r>
    </w:p>
    <w:p w14:paraId="0BEFA4D0" w14:textId="678DCA60" w:rsidR="007D4EB3" w:rsidRDefault="003C720F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F38B9" w:rsidRPr="00EF38B9">
        <w:rPr>
          <w:rFonts w:ascii="Times New Roman" w:hAnsi="Times New Roman"/>
          <w:sz w:val="24"/>
          <w:szCs w:val="24"/>
        </w:rPr>
        <w:t>) projekty międzynarodowe, takie jak wymiana partnerska</w:t>
      </w:r>
      <w:r>
        <w:rPr>
          <w:rFonts w:ascii="Times New Roman" w:hAnsi="Times New Roman"/>
          <w:sz w:val="24"/>
          <w:szCs w:val="24"/>
        </w:rPr>
        <w:t>,</w:t>
      </w:r>
      <w:r w:rsidR="00EF38B9" w:rsidRPr="00EF38B9">
        <w:rPr>
          <w:rFonts w:ascii="Times New Roman" w:hAnsi="Times New Roman"/>
          <w:sz w:val="24"/>
          <w:szCs w:val="24"/>
        </w:rPr>
        <w:t xml:space="preserve"> Erasmus</w:t>
      </w:r>
      <w:r>
        <w:rPr>
          <w:rFonts w:ascii="Times New Roman" w:hAnsi="Times New Roman"/>
          <w:sz w:val="24"/>
          <w:szCs w:val="24"/>
        </w:rPr>
        <w:t>, wyjazdy zagraniczne mające na celu naukę języka angielskiego lub niemieckiego prowadzoną przez szkołę językową lub nauczyciela oraz wyjazdy mające na celu kontakt z europejskimi dobrami kultury jako uzupełnienie treści omawianych na lekcjach historii i geografii w ramach innowacji pedagogicznych</w:t>
      </w:r>
      <w:r w:rsidR="001304F7">
        <w:rPr>
          <w:rFonts w:ascii="Times New Roman" w:hAnsi="Times New Roman"/>
          <w:sz w:val="24"/>
          <w:szCs w:val="24"/>
        </w:rPr>
        <w:t>.</w:t>
      </w:r>
    </w:p>
    <w:p w14:paraId="0392675A" w14:textId="77777777" w:rsidR="007D4EB3" w:rsidRDefault="007D4EB3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93AC7B" w14:textId="77777777" w:rsidR="00B12B36" w:rsidRDefault="00B12B36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4CBAC9" w14:textId="77777777" w:rsidR="00B12B36" w:rsidRDefault="00B12B36" w:rsidP="007D4E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254C21" w14:textId="24ECA476" w:rsidR="007D4EB3" w:rsidRPr="007D4EB3" w:rsidRDefault="00EF38B9" w:rsidP="00EF38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D4EB3">
        <w:rPr>
          <w:rFonts w:ascii="Times New Roman" w:hAnsi="Times New Roman"/>
          <w:b/>
          <w:bCs/>
          <w:sz w:val="24"/>
          <w:szCs w:val="24"/>
        </w:rPr>
        <w:t>§ 2 O</w:t>
      </w:r>
      <w:r w:rsidR="007D4EB3">
        <w:rPr>
          <w:rFonts w:ascii="Times New Roman" w:hAnsi="Times New Roman"/>
          <w:b/>
          <w:bCs/>
          <w:sz w:val="24"/>
          <w:szCs w:val="24"/>
        </w:rPr>
        <w:t>rganizacja wycieczek</w:t>
      </w:r>
    </w:p>
    <w:p w14:paraId="37E65339" w14:textId="77777777" w:rsidR="0082622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1. Organizację i program wycieczek dostosowuje się do wieku, zainteresowań i potrzeb uczniów, ich stanu zdrowia, kondycji, sprawności fizycznej i umiejętności. </w:t>
      </w:r>
    </w:p>
    <w:p w14:paraId="1A138541" w14:textId="77777777" w:rsidR="0082622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Wycieczki są organizowane w kraju lub za granicą. </w:t>
      </w:r>
    </w:p>
    <w:p w14:paraId="79EBD664" w14:textId="256E17C3" w:rsidR="0082622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3. Wycieczki oraz inne wyjścia i wyjazdy są organizowane w trakcie roku szkolnego ramach zajęć dydaktyczno-wychowawczych i opiekuńczych, z wyjątkiem okresu ferii letnich </w:t>
      </w:r>
      <w:r w:rsidR="004E70C0">
        <w:rPr>
          <w:rFonts w:ascii="Times New Roman" w:hAnsi="Times New Roman"/>
          <w:sz w:val="24"/>
          <w:szCs w:val="24"/>
        </w:rPr>
        <w:br/>
      </w:r>
      <w:r w:rsidRPr="00EF38B9">
        <w:rPr>
          <w:rFonts w:ascii="Times New Roman" w:hAnsi="Times New Roman"/>
          <w:sz w:val="24"/>
          <w:szCs w:val="24"/>
        </w:rPr>
        <w:t>i zimowych</w:t>
      </w:r>
      <w:r w:rsidR="00826223">
        <w:rPr>
          <w:rFonts w:ascii="Times New Roman" w:hAnsi="Times New Roman"/>
          <w:sz w:val="24"/>
          <w:szCs w:val="24"/>
        </w:rPr>
        <w:t xml:space="preserve">, </w:t>
      </w:r>
      <w:r w:rsidRPr="00EF38B9">
        <w:rPr>
          <w:rFonts w:ascii="Times New Roman" w:hAnsi="Times New Roman"/>
          <w:sz w:val="24"/>
          <w:szCs w:val="24"/>
        </w:rPr>
        <w:t>wiosennej i zimowej przerwy świątecznej</w:t>
      </w:r>
      <w:r w:rsidR="00826223">
        <w:rPr>
          <w:rFonts w:ascii="Times New Roman" w:hAnsi="Times New Roman"/>
          <w:sz w:val="24"/>
          <w:szCs w:val="24"/>
        </w:rPr>
        <w:t xml:space="preserve"> oraz całego okresu trwania matur.</w:t>
      </w:r>
      <w:r w:rsidRPr="00EF38B9">
        <w:rPr>
          <w:rFonts w:ascii="Times New Roman" w:hAnsi="Times New Roman"/>
          <w:sz w:val="24"/>
          <w:szCs w:val="24"/>
        </w:rPr>
        <w:t xml:space="preserve"> </w:t>
      </w:r>
    </w:p>
    <w:p w14:paraId="678CBAFA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>4. Wycieczkę organizuje nauczyciel, który uzyskał zgodę Dyrektora Szkoły</w:t>
      </w:r>
      <w:r w:rsidR="00844890">
        <w:rPr>
          <w:rFonts w:ascii="Times New Roman" w:hAnsi="Times New Roman"/>
          <w:sz w:val="24"/>
          <w:szCs w:val="24"/>
        </w:rPr>
        <w:t xml:space="preserve"> lub wicedyrektora ds. wychowawczo-organizacyjnych</w:t>
      </w:r>
      <w:r w:rsidRPr="00EF38B9">
        <w:rPr>
          <w:rFonts w:ascii="Times New Roman" w:hAnsi="Times New Roman"/>
          <w:sz w:val="24"/>
          <w:szCs w:val="24"/>
        </w:rPr>
        <w:t>, zwany dalej kierownikiem wycieczki; projekty międzynarodowe organizuje nauczyciel, który uzyskał zgodę Dyrektora Szkoły</w:t>
      </w:r>
      <w:r w:rsidR="00844890">
        <w:rPr>
          <w:rFonts w:ascii="Times New Roman" w:hAnsi="Times New Roman"/>
          <w:sz w:val="24"/>
          <w:szCs w:val="24"/>
        </w:rPr>
        <w:t xml:space="preserve"> lub </w:t>
      </w:r>
      <w:r w:rsidR="004027BC">
        <w:rPr>
          <w:rFonts w:ascii="Times New Roman" w:hAnsi="Times New Roman"/>
          <w:sz w:val="24"/>
          <w:szCs w:val="24"/>
        </w:rPr>
        <w:t>w</w:t>
      </w:r>
      <w:r w:rsidR="00844890">
        <w:rPr>
          <w:rFonts w:ascii="Times New Roman" w:hAnsi="Times New Roman"/>
          <w:sz w:val="24"/>
          <w:szCs w:val="24"/>
        </w:rPr>
        <w:t>icedyrektora ds. wychowawczo-organizacyjnych</w:t>
      </w:r>
      <w:r w:rsidRPr="00EF38B9">
        <w:rPr>
          <w:rFonts w:ascii="Times New Roman" w:hAnsi="Times New Roman"/>
          <w:sz w:val="24"/>
          <w:szCs w:val="24"/>
        </w:rPr>
        <w:t xml:space="preserve"> zwany dalej koordynatorem projektu. </w:t>
      </w:r>
    </w:p>
    <w:p w14:paraId="1CEE0461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5. Kierownik wycieczki do pomocy w realizacji swoich zadań angażuje innych nauczycieli, rodziców lub prawnych opiekunów oraz uczniów. </w:t>
      </w:r>
    </w:p>
    <w:p w14:paraId="722AC4DE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6. Jeśli z przyczyn losowych kierownik lub opiekun nie może uczestniczyć w wycieczce, Dyrektor Szkoły powierza tę funkcję innej uprawnionej osobie lub odwołuje wycieczkę. </w:t>
      </w:r>
    </w:p>
    <w:p w14:paraId="6DCF6B5C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7. Przy organizacji wycieczki kierownik może skorzystać z oferty biura podróży. W takim przypadku podpisuje z biurem podróży stosowną umowę, w której określa: </w:t>
      </w:r>
    </w:p>
    <w:p w14:paraId="4956AC38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cenę wycieczki, </w:t>
      </w:r>
    </w:p>
    <w:p w14:paraId="1D19CDAB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miejsce pobytu i trasy imprezy, </w:t>
      </w:r>
    </w:p>
    <w:p w14:paraId="01F3CD20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rodzaj, klasę, kategorie lub charakterystykę środka transportu, </w:t>
      </w:r>
    </w:p>
    <w:p w14:paraId="0110FA5A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d) położenie, rodzaj i kategorie obiektu zakwaterowania według przepisów kraju pobytu, </w:t>
      </w:r>
    </w:p>
    <w:p w14:paraId="03610B3E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e) liczbę i rodzaj posiłków, </w:t>
      </w:r>
    </w:p>
    <w:p w14:paraId="3CF90B01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f) program zwiedzania i atrakcji turystycznych, </w:t>
      </w:r>
    </w:p>
    <w:p w14:paraId="39280900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g) kwotę lub procentowy udział zaliczki w cenie imprezy turystycznej oraz termin zapłaty całej ceny, </w:t>
      </w:r>
    </w:p>
    <w:p w14:paraId="4FEE16AC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h) termin powiadomienia klienta o ewentualnym odwołaniu imprezy turystycznej, </w:t>
      </w:r>
    </w:p>
    <w:p w14:paraId="7BE89DDF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i) konsekwencje niewywiązania się z umowy. </w:t>
      </w:r>
    </w:p>
    <w:p w14:paraId="25FD689A" w14:textId="77777777" w:rsidR="0039634C" w:rsidRDefault="0039634C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A2A7B4" w14:textId="5144CBB6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8. Wycieczka klasowa może się odbyć, jeżeli weźmie w niej udział </w:t>
      </w:r>
      <w:r w:rsidRPr="0039634C">
        <w:rPr>
          <w:rFonts w:ascii="Times New Roman" w:hAnsi="Times New Roman"/>
          <w:b/>
          <w:bCs/>
          <w:sz w:val="24"/>
          <w:szCs w:val="24"/>
        </w:rPr>
        <w:t>co najmniej 80% stanu osobowego klasy</w:t>
      </w:r>
      <w:r w:rsidRPr="00EF38B9">
        <w:rPr>
          <w:rFonts w:ascii="Times New Roman" w:hAnsi="Times New Roman"/>
          <w:sz w:val="24"/>
          <w:szCs w:val="24"/>
        </w:rPr>
        <w:t xml:space="preserve"> (wyjątek stanowią</w:t>
      </w:r>
      <w:r w:rsidR="004E70C0">
        <w:rPr>
          <w:rFonts w:ascii="Times New Roman" w:hAnsi="Times New Roman"/>
          <w:sz w:val="24"/>
          <w:szCs w:val="24"/>
        </w:rPr>
        <w:t xml:space="preserve"> obozy naukowe oraz</w:t>
      </w:r>
      <w:r w:rsidRPr="00EF38B9">
        <w:rPr>
          <w:rFonts w:ascii="Times New Roman" w:hAnsi="Times New Roman"/>
          <w:sz w:val="24"/>
          <w:szCs w:val="24"/>
        </w:rPr>
        <w:t xml:space="preserve"> projekty międzynarodowe)</w:t>
      </w:r>
      <w:r w:rsidR="007D34C2">
        <w:rPr>
          <w:rFonts w:ascii="Times New Roman" w:hAnsi="Times New Roman"/>
          <w:sz w:val="24"/>
          <w:szCs w:val="24"/>
        </w:rPr>
        <w:t>.</w:t>
      </w:r>
    </w:p>
    <w:p w14:paraId="4C084A01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9. Klasa w czasie roku szkolnego może wykorzystać </w:t>
      </w:r>
      <w:r w:rsidR="0039634C" w:rsidRPr="005077E5">
        <w:rPr>
          <w:rFonts w:ascii="Times New Roman" w:hAnsi="Times New Roman"/>
          <w:b/>
          <w:bCs/>
          <w:sz w:val="24"/>
          <w:szCs w:val="24"/>
        </w:rPr>
        <w:t xml:space="preserve">łącznie </w:t>
      </w:r>
      <w:r w:rsidRPr="005077E5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125CD2">
        <w:rPr>
          <w:rFonts w:ascii="Times New Roman" w:hAnsi="Times New Roman"/>
          <w:b/>
          <w:bCs/>
          <w:sz w:val="24"/>
          <w:szCs w:val="24"/>
        </w:rPr>
        <w:t>pięciu</w:t>
      </w:r>
      <w:r w:rsidRPr="005077E5">
        <w:rPr>
          <w:rFonts w:ascii="Times New Roman" w:hAnsi="Times New Roman"/>
          <w:b/>
          <w:bCs/>
          <w:sz w:val="24"/>
          <w:szCs w:val="24"/>
        </w:rPr>
        <w:t xml:space="preserve"> dni roboczych</w:t>
      </w:r>
      <w:r w:rsidRPr="00EF38B9">
        <w:rPr>
          <w:rFonts w:ascii="Times New Roman" w:hAnsi="Times New Roman"/>
          <w:sz w:val="24"/>
          <w:szCs w:val="24"/>
        </w:rPr>
        <w:t xml:space="preserve"> na wycieczki klasowe</w:t>
      </w:r>
      <w:r w:rsidR="0039634C">
        <w:rPr>
          <w:rFonts w:ascii="Times New Roman" w:hAnsi="Times New Roman"/>
          <w:sz w:val="24"/>
          <w:szCs w:val="24"/>
        </w:rPr>
        <w:t xml:space="preserve"> </w:t>
      </w:r>
      <w:r w:rsidR="0039634C" w:rsidRPr="00EF38B9">
        <w:rPr>
          <w:rFonts w:ascii="Times New Roman" w:hAnsi="Times New Roman"/>
          <w:sz w:val="24"/>
          <w:szCs w:val="24"/>
        </w:rPr>
        <w:t>(wyjątek stanowią projekty międzynarodowe)</w:t>
      </w:r>
      <w:r w:rsidRPr="00EF38B9">
        <w:rPr>
          <w:rFonts w:ascii="Times New Roman" w:hAnsi="Times New Roman"/>
          <w:sz w:val="24"/>
          <w:szCs w:val="24"/>
        </w:rPr>
        <w:t xml:space="preserve">. </w:t>
      </w:r>
    </w:p>
    <w:p w14:paraId="750BE93E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10. W wycieczkach nie mogą brać udziału uczniowie: </w:t>
      </w:r>
    </w:p>
    <w:p w14:paraId="64FFEA67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w stosunku do których są przeciwwskazania lekarskie, </w:t>
      </w:r>
    </w:p>
    <w:p w14:paraId="48D06D6D" w14:textId="77777777" w:rsidR="0039634C" w:rsidRDefault="00EF38B9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w oparciu o decyzję wychowawcy, podyktowaną względami wychowawczymi. </w:t>
      </w:r>
    </w:p>
    <w:p w14:paraId="7F02B9AC" w14:textId="77777777" w:rsidR="0039634C" w:rsidRDefault="0039634C" w:rsidP="003963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9FBD7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>11. W sytuacjach wyjątkowych, spowodowanych względami finansowymi lub dydaktycznymi, dopuszcza się udział w wycieczce uczniów z innych klas</w:t>
      </w:r>
      <w:r w:rsidR="007D34C2">
        <w:rPr>
          <w:rFonts w:ascii="Times New Roman" w:hAnsi="Times New Roman"/>
          <w:sz w:val="24"/>
          <w:szCs w:val="24"/>
        </w:rPr>
        <w:t xml:space="preserve"> lecz w liczbie nie przekraczającej miejsc jednego autokaru</w:t>
      </w:r>
      <w:r w:rsidRPr="00EF38B9">
        <w:rPr>
          <w:rFonts w:ascii="Times New Roman" w:hAnsi="Times New Roman"/>
          <w:sz w:val="24"/>
          <w:szCs w:val="24"/>
        </w:rPr>
        <w:t xml:space="preserve">. </w:t>
      </w:r>
    </w:p>
    <w:p w14:paraId="7C5F206C" w14:textId="77777777" w:rsidR="0039634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lastRenderedPageBreak/>
        <w:t xml:space="preserve">12. Jeśli w wycieczce dydaktycznej biorą udział uczniowie z różnych klas to na udział każdego z nich </w:t>
      </w:r>
      <w:r w:rsidRPr="005077E5">
        <w:rPr>
          <w:rFonts w:ascii="Times New Roman" w:hAnsi="Times New Roman"/>
          <w:b/>
          <w:bCs/>
          <w:sz w:val="24"/>
          <w:szCs w:val="24"/>
        </w:rPr>
        <w:t>zgodę musi wyrazić wychowawca</w:t>
      </w:r>
      <w:r w:rsidRPr="00EF38B9">
        <w:rPr>
          <w:rFonts w:ascii="Times New Roman" w:hAnsi="Times New Roman"/>
          <w:sz w:val="24"/>
          <w:szCs w:val="24"/>
        </w:rPr>
        <w:t xml:space="preserve">. </w:t>
      </w:r>
    </w:p>
    <w:p w14:paraId="686BCDB6" w14:textId="5BBEEB1B" w:rsidR="00293A39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13. Kierownik wycieczki lub koordynator projektu, po uzyskaniu zgody </w:t>
      </w:r>
      <w:r w:rsidR="00293A39">
        <w:rPr>
          <w:rFonts w:ascii="Times New Roman" w:hAnsi="Times New Roman"/>
          <w:sz w:val="24"/>
          <w:szCs w:val="24"/>
        </w:rPr>
        <w:t xml:space="preserve">wicedyrektora ds. wychowawczo-organizacyjnych </w:t>
      </w:r>
      <w:r w:rsidRPr="00EF38B9">
        <w:rPr>
          <w:rFonts w:ascii="Times New Roman" w:hAnsi="Times New Roman"/>
          <w:sz w:val="24"/>
          <w:szCs w:val="24"/>
        </w:rPr>
        <w:t xml:space="preserve">drukuje dokumenty i składa je nie później niż </w:t>
      </w:r>
      <w:r w:rsidRPr="009953D1">
        <w:rPr>
          <w:rFonts w:ascii="Times New Roman" w:hAnsi="Times New Roman"/>
          <w:b/>
          <w:bCs/>
          <w:sz w:val="24"/>
          <w:szCs w:val="24"/>
        </w:rPr>
        <w:t>cztery dni robocze</w:t>
      </w:r>
      <w:r w:rsidRPr="00EF38B9">
        <w:rPr>
          <w:rFonts w:ascii="Times New Roman" w:hAnsi="Times New Roman"/>
          <w:sz w:val="24"/>
          <w:szCs w:val="24"/>
        </w:rPr>
        <w:t xml:space="preserve"> przed planowanym wyjściem lub </w:t>
      </w:r>
      <w:r w:rsidRPr="009953D1">
        <w:rPr>
          <w:rFonts w:ascii="Times New Roman" w:hAnsi="Times New Roman"/>
          <w:b/>
          <w:bCs/>
          <w:sz w:val="24"/>
          <w:szCs w:val="24"/>
        </w:rPr>
        <w:t>wyjazdem krajowym</w:t>
      </w:r>
      <w:r w:rsidRPr="00EF38B9">
        <w:rPr>
          <w:rFonts w:ascii="Times New Roman" w:hAnsi="Times New Roman"/>
          <w:sz w:val="24"/>
          <w:szCs w:val="24"/>
        </w:rPr>
        <w:t xml:space="preserve"> i nie później niż </w:t>
      </w:r>
      <w:r w:rsidRPr="009953D1">
        <w:rPr>
          <w:rFonts w:ascii="Times New Roman" w:hAnsi="Times New Roman"/>
          <w:b/>
          <w:bCs/>
          <w:sz w:val="24"/>
          <w:szCs w:val="24"/>
        </w:rPr>
        <w:t>dwadzieścia jeden dni</w:t>
      </w:r>
      <w:r w:rsidRPr="00EF38B9">
        <w:rPr>
          <w:rFonts w:ascii="Times New Roman" w:hAnsi="Times New Roman"/>
          <w:sz w:val="24"/>
          <w:szCs w:val="24"/>
        </w:rPr>
        <w:t xml:space="preserve"> przed planowanym </w:t>
      </w:r>
      <w:r w:rsidRPr="009953D1">
        <w:rPr>
          <w:rFonts w:ascii="Times New Roman" w:hAnsi="Times New Roman"/>
          <w:b/>
          <w:bCs/>
          <w:sz w:val="24"/>
          <w:szCs w:val="24"/>
        </w:rPr>
        <w:t>wyjazdem zagranicznym</w:t>
      </w:r>
      <w:r w:rsidRPr="00EF38B9">
        <w:rPr>
          <w:rFonts w:ascii="Times New Roman" w:hAnsi="Times New Roman"/>
          <w:sz w:val="24"/>
          <w:szCs w:val="24"/>
        </w:rPr>
        <w:t xml:space="preserve"> w </w:t>
      </w:r>
      <w:r w:rsidR="00844890">
        <w:rPr>
          <w:rFonts w:ascii="Times New Roman" w:hAnsi="Times New Roman"/>
          <w:sz w:val="24"/>
          <w:szCs w:val="24"/>
        </w:rPr>
        <w:t>gabinecie wicedyrektora</w:t>
      </w:r>
      <w:r w:rsidRPr="00EF38B9">
        <w:rPr>
          <w:rFonts w:ascii="Times New Roman" w:hAnsi="Times New Roman"/>
          <w:sz w:val="24"/>
          <w:szCs w:val="24"/>
        </w:rPr>
        <w:t xml:space="preserve"> (wyjątek stanowi organizowanie wyjazdu zagranicznego we wrześniu). </w:t>
      </w:r>
      <w:r w:rsidR="00485CF6">
        <w:rPr>
          <w:rFonts w:ascii="Times New Roman" w:hAnsi="Times New Roman"/>
          <w:sz w:val="24"/>
          <w:szCs w:val="24"/>
        </w:rPr>
        <w:t xml:space="preserve">Informację o wyjeździe kierownik wycieczki lub koordynator projektu umieszcza niezwłocznie w dzienniku elektronicznym </w:t>
      </w:r>
      <w:r w:rsidR="000368AD">
        <w:rPr>
          <w:rFonts w:ascii="Times New Roman" w:hAnsi="Times New Roman"/>
          <w:sz w:val="24"/>
          <w:szCs w:val="24"/>
        </w:rPr>
        <w:t>L</w:t>
      </w:r>
      <w:r w:rsidR="00485CF6">
        <w:rPr>
          <w:rFonts w:ascii="Times New Roman" w:hAnsi="Times New Roman"/>
          <w:sz w:val="24"/>
          <w:szCs w:val="24"/>
        </w:rPr>
        <w:t>ibrus w zakładce ‘terminarz’.</w:t>
      </w:r>
    </w:p>
    <w:p w14:paraId="0ABFB056" w14:textId="77777777" w:rsidR="00485CF6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14. Dyrektor Szkoły </w:t>
      </w:r>
      <w:r w:rsidR="00764293">
        <w:rPr>
          <w:rFonts w:ascii="Times New Roman" w:hAnsi="Times New Roman"/>
          <w:sz w:val="24"/>
          <w:szCs w:val="24"/>
        </w:rPr>
        <w:t>lub wicedyrektor ds. wychowawczo-organizacyjnych</w:t>
      </w:r>
      <w:r w:rsidR="00764293" w:rsidRPr="00EF38B9">
        <w:rPr>
          <w:rFonts w:ascii="Times New Roman" w:hAnsi="Times New Roman"/>
          <w:sz w:val="24"/>
          <w:szCs w:val="24"/>
        </w:rPr>
        <w:t xml:space="preserve"> </w:t>
      </w:r>
      <w:r w:rsidRPr="00EF38B9">
        <w:rPr>
          <w:rFonts w:ascii="Times New Roman" w:hAnsi="Times New Roman"/>
          <w:sz w:val="24"/>
          <w:szCs w:val="24"/>
        </w:rPr>
        <w:t xml:space="preserve">zatwierdza kartę wycieczki najpóźniej na trzy dni przed jej realizacją. W przypadku wyjazdu zagranicznego zatwierdza wycieczkę niezwłocznie i zawiadamia organ prowadzący oraz organ sprawujący nadzór pedagogiczny, przekazując odpowiednie dokumenty. </w:t>
      </w:r>
    </w:p>
    <w:p w14:paraId="76DC9853" w14:textId="2098AA89" w:rsidR="00485CF6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15. Szkoła ma obowiązek zawrzeć umowę ubezpieczenia od następstw nieszczęśliwych wypadków i kosztów leczenia na rzecz osób biorących udział w wycieczce, o ile obowiązek zawarcia takiej umowy nie wynika z odrębnych przepisów. </w:t>
      </w:r>
      <w:r w:rsidR="000368AD">
        <w:rPr>
          <w:rFonts w:ascii="Times New Roman" w:hAnsi="Times New Roman"/>
          <w:sz w:val="24"/>
          <w:szCs w:val="24"/>
        </w:rPr>
        <w:t>Za zawarcie umowy ubezpieczenia odpowiedzialny jest kierownik wycieczki lub koordynator projektu.</w:t>
      </w:r>
    </w:p>
    <w:p w14:paraId="07CC9421" w14:textId="77777777" w:rsidR="00485CF6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16. Kierownik wycieczki lub koordynator projektu lub co najmniej jeden opiekun wycieczki </w:t>
      </w:r>
      <w:r w:rsidRPr="00485CF6">
        <w:rPr>
          <w:rFonts w:ascii="Times New Roman" w:hAnsi="Times New Roman"/>
          <w:b/>
          <w:bCs/>
          <w:sz w:val="24"/>
          <w:szCs w:val="24"/>
        </w:rPr>
        <w:t>musi znać język obcy</w:t>
      </w:r>
      <w:r w:rsidRPr="00EF38B9">
        <w:rPr>
          <w:rFonts w:ascii="Times New Roman" w:hAnsi="Times New Roman"/>
          <w:sz w:val="24"/>
          <w:szCs w:val="24"/>
        </w:rPr>
        <w:t xml:space="preserve"> na poziomie umożliwiającym porozumiewanie się w krajach tranzytowych i kraju docelowym. </w:t>
      </w:r>
    </w:p>
    <w:p w14:paraId="4E5B5FB9" w14:textId="77777777" w:rsidR="00485CF6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17. Przed wycieczką kierownik, a w przypadku projektu międzynarodowego koordynator, zapoznaje uczestników z programem i regulaminem wycieczki (temat zapisuje w dzienniku), a na spotkaniu z rodzicami ustala szczegóły działania w sytuacjach, gdy ucznia podejrzewa się o spożycie alkoholu bądź zażycie środków niedozwolonych. </w:t>
      </w:r>
    </w:p>
    <w:p w14:paraId="22741CB8" w14:textId="77777777" w:rsidR="00485CF6" w:rsidRDefault="00485CF6" w:rsidP="00EF38B9">
      <w:pPr>
        <w:jc w:val="both"/>
        <w:rPr>
          <w:rFonts w:ascii="Times New Roman" w:hAnsi="Times New Roman"/>
          <w:sz w:val="24"/>
          <w:szCs w:val="24"/>
        </w:rPr>
      </w:pPr>
    </w:p>
    <w:p w14:paraId="5B7E7085" w14:textId="77777777" w:rsidR="009B68CC" w:rsidRDefault="00EF38B9" w:rsidP="009B68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68CC">
        <w:rPr>
          <w:rFonts w:ascii="Times New Roman" w:hAnsi="Times New Roman"/>
          <w:b/>
          <w:bCs/>
          <w:sz w:val="24"/>
          <w:szCs w:val="24"/>
        </w:rPr>
        <w:t xml:space="preserve">§ 3 </w:t>
      </w:r>
      <w:r w:rsidR="009B68CC" w:rsidRPr="009B68CC">
        <w:rPr>
          <w:rFonts w:ascii="Times New Roman" w:hAnsi="Times New Roman"/>
          <w:b/>
          <w:bCs/>
          <w:sz w:val="24"/>
          <w:szCs w:val="24"/>
        </w:rPr>
        <w:t>Dokumentacja wycieczki</w:t>
      </w:r>
    </w:p>
    <w:p w14:paraId="1CAF8891" w14:textId="77777777" w:rsidR="00980F77" w:rsidRPr="009B68CC" w:rsidRDefault="00980F77" w:rsidP="009B68C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16EBE2" w14:textId="13926CCD" w:rsidR="00C6795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>1. Podstawową dokumentację skompletowaną przez kierownika wycieczki lub koordynator</w:t>
      </w:r>
      <w:r w:rsidR="00EA521B">
        <w:rPr>
          <w:rFonts w:ascii="Times New Roman" w:hAnsi="Times New Roman"/>
          <w:sz w:val="24"/>
          <w:szCs w:val="24"/>
        </w:rPr>
        <w:t>a</w:t>
      </w:r>
      <w:r w:rsidRPr="00EF38B9">
        <w:rPr>
          <w:rFonts w:ascii="Times New Roman" w:hAnsi="Times New Roman"/>
          <w:sz w:val="24"/>
          <w:szCs w:val="24"/>
        </w:rPr>
        <w:t xml:space="preserve"> projektu stanowią: </w:t>
      </w:r>
    </w:p>
    <w:p w14:paraId="2B640256" w14:textId="77777777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zatwierdzona karta wycieczki, </w:t>
      </w:r>
    </w:p>
    <w:p w14:paraId="36BA70CA" w14:textId="1BD2FD1A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lista uczestników, a w przypadku wyjazdu zagranicznego lista uczestników wraz </w:t>
      </w:r>
      <w:r w:rsidR="000368AD">
        <w:rPr>
          <w:rFonts w:ascii="Times New Roman" w:hAnsi="Times New Roman"/>
          <w:sz w:val="24"/>
          <w:szCs w:val="24"/>
        </w:rPr>
        <w:br/>
      </w:r>
      <w:r w:rsidRPr="00EF38B9">
        <w:rPr>
          <w:rFonts w:ascii="Times New Roman" w:hAnsi="Times New Roman"/>
          <w:sz w:val="24"/>
          <w:szCs w:val="24"/>
        </w:rPr>
        <w:t xml:space="preserve">z podaniem ich wieku, </w:t>
      </w:r>
    </w:p>
    <w:p w14:paraId="2985BD2A" w14:textId="77777777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zgody rodziców lub prawnych opiekunów na uczestnictwo uczniów w wycieczce lub projekcie międzynarodowym, zgodę rodziców lub prawnych opiekunów na udział ucznia w zawodach współzawodnictwa sportowego dzieci i młodzieży - uczniów niepełnoletnich, jak również zgodę uczniów pełnoletnich. </w:t>
      </w:r>
    </w:p>
    <w:p w14:paraId="0AB6CE8D" w14:textId="77777777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d) polisa (oraz jej kopia) potwierdzająca ubezpieczenie uczestników wycieczki lub projektu międzynarodowego od następstw nieszczęśliwych wypadków, a w przypadku wyjazdów zagranicznych – od następstw nieszczęśliwych wypadków i kosztów leczenia, </w:t>
      </w:r>
    </w:p>
    <w:p w14:paraId="221EA5FB" w14:textId="7262C4EA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lastRenderedPageBreak/>
        <w:t>e) podpisany przez uczestników regulamin wycieczki lub regulamin projektu międzynarodowego</w:t>
      </w:r>
      <w:r w:rsidR="00EA521B">
        <w:rPr>
          <w:rFonts w:ascii="Times New Roman" w:hAnsi="Times New Roman"/>
          <w:sz w:val="24"/>
          <w:szCs w:val="24"/>
        </w:rPr>
        <w:t>.</w:t>
      </w:r>
      <w:r w:rsidRPr="00EF38B9">
        <w:rPr>
          <w:rFonts w:ascii="Times New Roman" w:hAnsi="Times New Roman"/>
          <w:sz w:val="24"/>
          <w:szCs w:val="24"/>
        </w:rPr>
        <w:t xml:space="preserve"> </w:t>
      </w:r>
      <w:r w:rsidR="00EA521B">
        <w:rPr>
          <w:rFonts w:ascii="Times New Roman" w:hAnsi="Times New Roman"/>
          <w:sz w:val="24"/>
          <w:szCs w:val="24"/>
        </w:rPr>
        <w:t>W</w:t>
      </w:r>
      <w:r w:rsidRPr="00EF38B9">
        <w:rPr>
          <w:rFonts w:ascii="Times New Roman" w:hAnsi="Times New Roman"/>
          <w:sz w:val="24"/>
          <w:szCs w:val="24"/>
        </w:rPr>
        <w:t xml:space="preserve"> przypadku wyjazdu zagranicznego w regulaminie wycieczki muszą być określone zadania kierownika wycieczki i opiekunów, </w:t>
      </w:r>
    </w:p>
    <w:p w14:paraId="0CD24EDA" w14:textId="77777777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f) umowa z organizatorem (w przypadku korzystania z usług innych podmiotów działających w usługach turystycznych), </w:t>
      </w:r>
    </w:p>
    <w:p w14:paraId="7B27AB4D" w14:textId="77777777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g) umowa najmu autokaru. </w:t>
      </w:r>
    </w:p>
    <w:p w14:paraId="3BE3AC53" w14:textId="77777777" w:rsidR="00C6795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Gdy wycieczka odbywa się na terenie kraju, dokumenty należy przygotować w dwóch egzemplarzach, jeśli poza jej granicami w trzech egzemplarzach. </w:t>
      </w:r>
    </w:p>
    <w:p w14:paraId="2856AFAA" w14:textId="77777777" w:rsidR="00C6795C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>3. W dzienniku lekcyjnym należy umieścić informację o planowanej wycieczce:</w:t>
      </w:r>
    </w:p>
    <w:p w14:paraId="209DD97D" w14:textId="77777777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na tydzień przed jej terminem, jeśli jest to wycieczka kilkudniowa, </w:t>
      </w:r>
    </w:p>
    <w:p w14:paraId="62AD43E2" w14:textId="77777777" w:rsidR="00C6795C" w:rsidRDefault="00EF38B9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na cztery dni, jeśli wycieczka jest jednodniowa lub przedmiotowa. </w:t>
      </w:r>
    </w:p>
    <w:p w14:paraId="2C122D23" w14:textId="77777777" w:rsidR="00980F77" w:rsidRDefault="00980F77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5A711B" w14:textId="77777777" w:rsidR="00C6795C" w:rsidRDefault="00C6795C" w:rsidP="00C679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B1E709" w14:textId="77777777" w:rsidR="000C006B" w:rsidRDefault="00EF38B9" w:rsidP="00980F7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006B">
        <w:rPr>
          <w:rFonts w:ascii="Times New Roman" w:hAnsi="Times New Roman"/>
          <w:b/>
          <w:bCs/>
          <w:sz w:val="24"/>
          <w:szCs w:val="24"/>
        </w:rPr>
        <w:t>§ 4 O</w:t>
      </w:r>
      <w:r w:rsidR="000C006B">
        <w:rPr>
          <w:rFonts w:ascii="Times New Roman" w:hAnsi="Times New Roman"/>
          <w:b/>
          <w:bCs/>
          <w:sz w:val="24"/>
          <w:szCs w:val="24"/>
        </w:rPr>
        <w:t>pieka w czasie wycieczek</w:t>
      </w:r>
    </w:p>
    <w:p w14:paraId="1BF91006" w14:textId="77777777" w:rsidR="00980F77" w:rsidRPr="00980F77" w:rsidRDefault="00980F77" w:rsidP="00980F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E88228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1. Przy organizacji wycieczek poza terenem Szkoły liczbę opiekunów oraz sposób zorganizowania opieki ustala kierownik wycieczki, uwzględniając </w:t>
      </w:r>
      <w:r w:rsidR="00313E50">
        <w:rPr>
          <w:rFonts w:ascii="Times New Roman" w:hAnsi="Times New Roman"/>
          <w:sz w:val="24"/>
          <w:szCs w:val="24"/>
        </w:rPr>
        <w:t xml:space="preserve">obowiązujące przepisy prawa, </w:t>
      </w:r>
      <w:r w:rsidRPr="00EF38B9">
        <w:rPr>
          <w:rFonts w:ascii="Times New Roman" w:hAnsi="Times New Roman"/>
          <w:sz w:val="24"/>
          <w:szCs w:val="24"/>
        </w:rPr>
        <w:t xml:space="preserve">wiek, stopień rozwoju psychofizycznego, stan zdrowia osób powierzonych opiece Szkoły, a także specyfikę wycieczki oraz warunki, w jakich będzie się ona odbywać. </w:t>
      </w:r>
    </w:p>
    <w:p w14:paraId="3ED6196A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Opiekę nad uczniami biorącymi udział w wycieczce sprawuje kierownik i opiekunowie. </w:t>
      </w:r>
    </w:p>
    <w:p w14:paraId="3699CC07" w14:textId="77777777" w:rsidR="000C006B" w:rsidRPr="00374129" w:rsidRDefault="00EF38B9" w:rsidP="00EF38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74129">
        <w:rPr>
          <w:rFonts w:ascii="Times New Roman" w:hAnsi="Times New Roman"/>
          <w:b/>
          <w:bCs/>
          <w:sz w:val="24"/>
          <w:szCs w:val="24"/>
        </w:rPr>
        <w:t xml:space="preserve">3. Miejsce zbiórki jest jednocześnie miejscem powrotu z wycieczki. </w:t>
      </w:r>
    </w:p>
    <w:p w14:paraId="4534FE30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4. Opiekun wycieczki lub koordynator projektu sprawdza stan liczbowy jej uczestników przed wyruszeniem z każdego miejsca pobytu, w czasie zwiedzania, przejazdu oraz po przybyciu do punktu docelowego. </w:t>
      </w:r>
    </w:p>
    <w:p w14:paraId="1D084285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5. Niedopuszczalne jest realizowanie programu wycieczki w warunkach bezpośredniego zagrożenia bezpieczeństwa i życia uczestników, np. podczas burzy, śnieżycy, gołoledzi. </w:t>
      </w:r>
    </w:p>
    <w:p w14:paraId="60EC9BF1" w14:textId="77777777" w:rsidR="000C006B" w:rsidRDefault="000C006B" w:rsidP="00EF3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Niedopuszczalne jest pozostawianie uczestnika wycieczki bez opieki w miejscu noclegowym, np. ze względu na uraz, chorobę itp.</w:t>
      </w:r>
    </w:p>
    <w:p w14:paraId="70274C28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6. Podczas wycieczek należy bezwzględnie przestrzegać zasad bezpiecznego poruszania się po drogach. </w:t>
      </w:r>
    </w:p>
    <w:p w14:paraId="2EA1920B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7. Wycieczki piesze lub narciarskie na terenach górskich, leżących na obszarach parków narodowych i rezerwatów przyrody odbywają się w obecności przewodnika, jeśli wymagają tego przepisy. Zwiedzanie parku narodowego, parku krajobrazowego lub rezerwatów przyrody powinno odbywać się po oznaczonych trasach. </w:t>
      </w:r>
    </w:p>
    <w:p w14:paraId="076C7F0D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8. Uczestnicy wycieczki korzystający z kąpielisk, pływalni i akwenów wodnych są zobowiązani do przestrzegania obowiązującego na danym obiekcie regulaminu. </w:t>
      </w:r>
    </w:p>
    <w:p w14:paraId="6852BB09" w14:textId="77777777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9. Na wycieczkę krajową, trwającą dłużej niż 1 dzień, należy zabrać apteczkę. Nauczyciele muszą być przeszkoleni w zakresie udzielania pierwszej pomocy przedlekarskiej. </w:t>
      </w:r>
    </w:p>
    <w:p w14:paraId="48DE33A4" w14:textId="682D5EAB" w:rsidR="000C006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lastRenderedPageBreak/>
        <w:t xml:space="preserve">10. Na wycieczce </w:t>
      </w:r>
      <w:r w:rsidRPr="00F529EA">
        <w:rPr>
          <w:rFonts w:ascii="Times New Roman" w:hAnsi="Times New Roman"/>
          <w:sz w:val="24"/>
          <w:szCs w:val="24"/>
        </w:rPr>
        <w:t>nie wolno</w:t>
      </w:r>
      <w:r w:rsidRPr="00EF38B9">
        <w:rPr>
          <w:rFonts w:ascii="Times New Roman" w:hAnsi="Times New Roman"/>
          <w:sz w:val="24"/>
          <w:szCs w:val="24"/>
        </w:rPr>
        <w:t xml:space="preserve"> podawać uczniom niepełnoletnim żadnych lekarstw, można stosować jedynie środki opatrunkowe. Do ucznia z objawami chorobowymi należy wezwać lekarza (pogotowie ratunkowe, ratownictwo medyczne), który wystawia po interwencji kartę wizyty</w:t>
      </w:r>
      <w:r w:rsidR="00EA521B">
        <w:rPr>
          <w:rFonts w:ascii="Times New Roman" w:hAnsi="Times New Roman"/>
          <w:sz w:val="24"/>
          <w:szCs w:val="24"/>
        </w:rPr>
        <w:t>.</w:t>
      </w:r>
    </w:p>
    <w:p w14:paraId="56ACCB46" w14:textId="77777777" w:rsidR="000C006B" w:rsidRDefault="000C006B" w:rsidP="00EF38B9">
      <w:pPr>
        <w:jc w:val="both"/>
        <w:rPr>
          <w:rFonts w:ascii="Times New Roman" w:hAnsi="Times New Roman"/>
          <w:sz w:val="24"/>
          <w:szCs w:val="24"/>
        </w:rPr>
      </w:pPr>
    </w:p>
    <w:p w14:paraId="3DFF1598" w14:textId="77777777" w:rsidR="000C006B" w:rsidRPr="000C006B" w:rsidRDefault="00EF38B9" w:rsidP="000C00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006B">
        <w:rPr>
          <w:rFonts w:ascii="Times New Roman" w:hAnsi="Times New Roman"/>
          <w:b/>
          <w:bCs/>
          <w:sz w:val="24"/>
          <w:szCs w:val="24"/>
        </w:rPr>
        <w:t xml:space="preserve">§ 5 </w:t>
      </w:r>
      <w:r w:rsidR="000C006B" w:rsidRPr="000C006B">
        <w:rPr>
          <w:rFonts w:ascii="Times New Roman" w:hAnsi="Times New Roman"/>
          <w:b/>
          <w:bCs/>
          <w:sz w:val="24"/>
          <w:szCs w:val="24"/>
        </w:rPr>
        <w:t>Zadania i obowiązki kierownika oraz opiekuna wycieczki</w:t>
      </w:r>
    </w:p>
    <w:p w14:paraId="7DEC47E6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1. Kierownika wycieczki wyznacza Dyrektor Szkoły spośród pracowników pedagogicznych szkoły. </w:t>
      </w:r>
    </w:p>
    <w:p w14:paraId="6C8F4108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w przypadku specjalistycznej wycieczki krajoznawczo – turystycznej kierownik i opiekunowie muszą posiadać udokumentowane przygotowanie i uprawnienia zapewniające bezpieczną realizację programu wycieczki, </w:t>
      </w:r>
    </w:p>
    <w:p w14:paraId="4EBEC11F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w przypadku wycieczki zagranicznej – kierownik lub opiekun musi znać język obcy na poziomie umożliwiającym porozumiewanie się w krajach tranzytowych i kraju docelowym. </w:t>
      </w:r>
    </w:p>
    <w:p w14:paraId="0703ADCA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Do zadań kierownika wycieczki należy w szczególności: </w:t>
      </w:r>
    </w:p>
    <w:p w14:paraId="332EC499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opracowanie programu i regulaminu wycieczki lub regulaminu projektu międzynarodowego, </w:t>
      </w:r>
    </w:p>
    <w:p w14:paraId="2438ED7D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zapoznanie uczniów, rodziców i opiekunów wycieczki z programem i regulaminem wycieczki lub regulaminem projektu międzynarodowego oraz poinformowanie ich o celu i trasie wycieczki, czasie wyjazdu i przyjazdu, wyposażeniu uczestnika, </w:t>
      </w:r>
    </w:p>
    <w:p w14:paraId="36FB87F6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sporządzenie listy uczestników z telefonami do rodziców, </w:t>
      </w:r>
    </w:p>
    <w:p w14:paraId="6A9BC101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d) zapewnienie warunków do pełnej realizacji programu wycieczki i przestrzegania jej regulaminu oraz sprawowania nadzoru w tym zakresie, </w:t>
      </w:r>
    </w:p>
    <w:p w14:paraId="74483EFE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e) stworzenie warunków zapewniających bezpieczeństwo i sprawowanie nadzoru nad pełnym przestrzeganiem przez wszystkich uczestników obowiązujących zasad bezpieczeństwa, </w:t>
      </w:r>
    </w:p>
    <w:p w14:paraId="12A58B3D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f) określenie zadań opiekunów w zakresie realizacji programu wycieczki oraz zapewnienie opieki i bezpieczeństwa uczniom, </w:t>
      </w:r>
    </w:p>
    <w:p w14:paraId="73DB6B77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g) dokonanie podziału zadań wśród uczestników, </w:t>
      </w:r>
    </w:p>
    <w:p w14:paraId="43B698EF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h) nadzorowanie zaopatrzenia uczestników w sprawny sprzęt i ekwipunek oraz apteczkę pierwszej pomocy, </w:t>
      </w:r>
    </w:p>
    <w:p w14:paraId="4F15E775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i) organizowanie i nadzorowanie transportu, wyżywienia i noclegów dla uczestników wycieczki, </w:t>
      </w:r>
    </w:p>
    <w:p w14:paraId="165D5D28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j) dysponowanie środkami finansowymi przeznaczonymi na organizację wycieczki, </w:t>
      </w:r>
    </w:p>
    <w:p w14:paraId="1EE93B35" w14:textId="77777777" w:rsidR="00EA521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k) dokonanie podsumowania, oceny i rozliczenia finansowego wycieczki po jej zakończeniu, </w:t>
      </w:r>
    </w:p>
    <w:p w14:paraId="16CB7F5B" w14:textId="2F95BFBB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l) powiadomienie Dyrektora Szkoły i rodziców lub prawnych opiekunów o uczniach, którzy nie stawili się w dniu wyjazdu na zbiórkę z nieznanych przyczyn, </w:t>
      </w:r>
    </w:p>
    <w:p w14:paraId="17E185E6" w14:textId="7F386160" w:rsidR="00444473" w:rsidRDefault="00444473" w:rsidP="00EF3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ł</w:t>
      </w:r>
      <w:r w:rsidR="00EF38B9" w:rsidRPr="00EF38B9">
        <w:rPr>
          <w:rFonts w:ascii="Times New Roman" w:hAnsi="Times New Roman"/>
          <w:sz w:val="24"/>
          <w:szCs w:val="24"/>
        </w:rPr>
        <w:t xml:space="preserve">) zawiadomienie rodziców o nieodpowiednim zachowaniu uczestników wycieczki., a po zakończeniu wycieczki wdrożenie działań wychowawczych w oparciu o Statut Szkoły i ustalenia uzgodnione na spotkaniu z rodzicami przed wyjazdem oraz powiadomienie o tym Dyrektora </w:t>
      </w:r>
      <w:r w:rsidR="00EA521B">
        <w:rPr>
          <w:rFonts w:ascii="Times New Roman" w:hAnsi="Times New Roman"/>
          <w:sz w:val="24"/>
          <w:szCs w:val="24"/>
        </w:rPr>
        <w:t>S</w:t>
      </w:r>
      <w:r w:rsidR="00EF38B9" w:rsidRPr="00EF38B9">
        <w:rPr>
          <w:rFonts w:ascii="Times New Roman" w:hAnsi="Times New Roman"/>
          <w:sz w:val="24"/>
          <w:szCs w:val="24"/>
        </w:rPr>
        <w:t xml:space="preserve">zkoły, </w:t>
      </w:r>
    </w:p>
    <w:p w14:paraId="41DA991A" w14:textId="77777777" w:rsidR="00444473" w:rsidRDefault="00444473" w:rsidP="00EF3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F38B9" w:rsidRPr="00EF38B9">
        <w:rPr>
          <w:rFonts w:ascii="Times New Roman" w:hAnsi="Times New Roman"/>
          <w:sz w:val="24"/>
          <w:szCs w:val="24"/>
        </w:rPr>
        <w:t xml:space="preserve">) w przypadku rażącego naruszenia regulaminu wycieczki przez uczestnika (picie alkoholu, zażywanie narkotyków i innych środków odurzających, wandalizm itp.), kierownik wycieczki zawiadamia telefonicznie rodzica. Rodzic (prawny opiekun) zobowiązany jest do natychmiastowego odebrania dziecka z wycieczki. </w:t>
      </w:r>
    </w:p>
    <w:p w14:paraId="7A305E65" w14:textId="77777777" w:rsidR="00444473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3. Kierownik wycieczki lub koordynator projektu zobowiązany jest do przygotowania dokumentów, o których mowa w §3 pkt 1 i przedłożenia ich Dyrektorowi </w:t>
      </w:r>
      <w:r w:rsidR="00444473">
        <w:rPr>
          <w:rFonts w:ascii="Times New Roman" w:hAnsi="Times New Roman"/>
          <w:sz w:val="24"/>
          <w:szCs w:val="24"/>
        </w:rPr>
        <w:t>lub wicedyrektorowi ds. wychowawczo-organizacyjnych</w:t>
      </w:r>
      <w:r w:rsidR="00444473" w:rsidRPr="00EF38B9">
        <w:rPr>
          <w:rFonts w:ascii="Times New Roman" w:hAnsi="Times New Roman"/>
          <w:sz w:val="24"/>
          <w:szCs w:val="24"/>
        </w:rPr>
        <w:t xml:space="preserve"> </w:t>
      </w:r>
      <w:r w:rsidRPr="00EF38B9">
        <w:rPr>
          <w:rFonts w:ascii="Times New Roman" w:hAnsi="Times New Roman"/>
          <w:sz w:val="24"/>
          <w:szCs w:val="24"/>
        </w:rPr>
        <w:t xml:space="preserve">- §2 pkt.13. </w:t>
      </w:r>
    </w:p>
    <w:p w14:paraId="2CA254BC" w14:textId="77777777" w:rsidR="00162E90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4. Po zakończeniu wycieczki kierownik składa dokumentację wycieczki u wicedyrektora ds. organizacyjno-dydaktycznych. </w:t>
      </w:r>
    </w:p>
    <w:p w14:paraId="6A997681" w14:textId="6F62E8CD" w:rsidR="00162E90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>5. W zależności od celu i programu wycieczki opiekunem wycieczki może być nauczyciel albo, wyznaczona przez Dyrektora Szkoły, osoba spośród pracowników niepedagogicznych</w:t>
      </w:r>
      <w:r w:rsidR="00950ECF">
        <w:rPr>
          <w:rFonts w:ascii="Times New Roman" w:hAnsi="Times New Roman"/>
          <w:sz w:val="24"/>
          <w:szCs w:val="24"/>
        </w:rPr>
        <w:t xml:space="preserve"> lub rodzic ucznia mający odpowiednie kwalifikacje.</w:t>
      </w:r>
      <w:r w:rsidRPr="00EF38B9">
        <w:rPr>
          <w:rFonts w:ascii="Times New Roman" w:hAnsi="Times New Roman"/>
          <w:sz w:val="24"/>
          <w:szCs w:val="24"/>
        </w:rPr>
        <w:t xml:space="preserve"> </w:t>
      </w:r>
    </w:p>
    <w:p w14:paraId="1C641446" w14:textId="77777777" w:rsidR="00162E90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6. Do zadań opiekuna należy w szczególności: </w:t>
      </w:r>
    </w:p>
    <w:p w14:paraId="466A7A00" w14:textId="77777777" w:rsidR="00162E90" w:rsidRDefault="00EF38B9" w:rsidP="00162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sprawowanie opieki nad powierzonymi mu uczniami, </w:t>
      </w:r>
    </w:p>
    <w:p w14:paraId="7DD73128" w14:textId="77777777" w:rsidR="00162E90" w:rsidRDefault="00EF38B9" w:rsidP="00162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sprawdzanie stanu liczbowego uczestników przed wyruszeniem z każdego miejsca pobytu, w czasie zwiedzania, przejazdu oraz przybyciu do punktu docelowego, </w:t>
      </w:r>
    </w:p>
    <w:p w14:paraId="4385BF98" w14:textId="77777777" w:rsidR="00162E90" w:rsidRDefault="00EF38B9" w:rsidP="00162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współpraca z kierownikiem w zakresie realizacji programu, </w:t>
      </w:r>
    </w:p>
    <w:p w14:paraId="7D1411FE" w14:textId="77777777" w:rsidR="00162E90" w:rsidRDefault="00EF38B9" w:rsidP="00162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d) nadzór nad przestrzeganiem zasad bezpieczeństwa i regulaminu przez uczestników podczas realizacji przydzielonych zadań, ze szczególnym uwzględnieniem zasad bezpieczeństwa, </w:t>
      </w:r>
    </w:p>
    <w:p w14:paraId="06032D12" w14:textId="77777777" w:rsidR="00162E90" w:rsidRDefault="00EF38B9" w:rsidP="00162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e) wykonywanie innych zadań zleconych przez kierownika wycieczki. </w:t>
      </w:r>
    </w:p>
    <w:p w14:paraId="42E4BF51" w14:textId="77777777" w:rsidR="00162E90" w:rsidRDefault="00162E90" w:rsidP="00162E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8C4D9B" w14:textId="77777777" w:rsidR="001266D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7. Dyrektor szkoły może wyrazić zgodę na łączenie funkcji kierownika i opiekuna wycieczki. </w:t>
      </w:r>
    </w:p>
    <w:p w14:paraId="0D8A2295" w14:textId="77777777" w:rsidR="001266D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8. Kierownik oraz opiekun wycieczek szkolnych zobowiązani są do ścisłego przestrzegania przepisów przeciwpożarowych, sanitarno-epidemiologicznych oraz zasad korzystania z dróg publicznych i szlaków turystycznych, a także przestrzegania innych szczegółowych regulaminów oraz zarządzeń wykonawczych władz oświatowych, administracyjnych i samorządowych. </w:t>
      </w:r>
    </w:p>
    <w:p w14:paraId="075D577E" w14:textId="77777777" w:rsidR="001266D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9. Kierownik oraz opiekun wycieczek szkolnych lub koordynator projektu powinni posiadać umiejętność udzielania pierwszej pomocy. Kierownik jest zobowiązany możliwie jak najprędzej zapewnić pomoc lekarską w sytuacji zaistnienia wypadku lub choroby uczestnika wycieczki. </w:t>
      </w:r>
    </w:p>
    <w:p w14:paraId="22F23A71" w14:textId="77777777" w:rsidR="001266DB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10. W przypadku nabrania podejrzenia, że wśród uczestników wycieczki znajduje się uczeń będący pod wpływem alkoholu lub narkotyków, kierownik wycieczki powinien, zgodnie z Procedurami działań interwencyjnych zwartych w jednym z modułów Krajowego Programu Zapobiegania Niedostosowaniu Społecznemu i Przestępczości wśród Dzieci i Młodzieży przyjętego przez Radę Ministrów w dniu 13 stycznia 2004: </w:t>
      </w:r>
    </w:p>
    <w:p w14:paraId="41B8C755" w14:textId="77777777" w:rsidR="001266DB" w:rsidRDefault="00EF38B9" w:rsidP="00126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lastRenderedPageBreak/>
        <w:t xml:space="preserve">a) wezwać lekarza w celu stwierdzenia stanu trzeźwości lub odurzenia, ewentualnie udzielenia pomocy medycznej, </w:t>
      </w:r>
    </w:p>
    <w:p w14:paraId="68C3F040" w14:textId="77777777" w:rsidR="001266DB" w:rsidRDefault="00EF38B9" w:rsidP="001266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powiadomić telefonicznie rodziców lub prawnych opiekunów, </w:t>
      </w:r>
    </w:p>
    <w:p w14:paraId="50F3D380" w14:textId="4DFC58AB" w:rsidR="004A54F4" w:rsidRDefault="00EF38B9" w:rsidP="001934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po powrocie z wycieczki powiadomić Dyrektora Szkoły o przebiegu wycieczki. </w:t>
      </w:r>
    </w:p>
    <w:p w14:paraId="6128FA49" w14:textId="77777777" w:rsidR="0019348B" w:rsidRDefault="0019348B" w:rsidP="001934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316A55" w14:textId="77777777" w:rsidR="0019348B" w:rsidRDefault="0019348B" w:rsidP="001934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05C033" w14:textId="06A39E4B" w:rsidR="004A54F4" w:rsidRPr="004A54F4" w:rsidRDefault="00EF38B9" w:rsidP="004A54F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54F4">
        <w:rPr>
          <w:rFonts w:ascii="Times New Roman" w:hAnsi="Times New Roman"/>
          <w:b/>
          <w:bCs/>
          <w:sz w:val="24"/>
          <w:szCs w:val="24"/>
        </w:rPr>
        <w:t xml:space="preserve">§ 6 </w:t>
      </w:r>
      <w:r w:rsidR="004A54F4" w:rsidRPr="004A54F4">
        <w:rPr>
          <w:rFonts w:ascii="Times New Roman" w:hAnsi="Times New Roman"/>
          <w:b/>
          <w:bCs/>
          <w:sz w:val="24"/>
          <w:szCs w:val="24"/>
        </w:rPr>
        <w:t>Obowiązk</w:t>
      </w:r>
      <w:r w:rsidR="0019348B">
        <w:rPr>
          <w:rFonts w:ascii="Times New Roman" w:hAnsi="Times New Roman"/>
          <w:b/>
          <w:bCs/>
          <w:sz w:val="24"/>
          <w:szCs w:val="24"/>
        </w:rPr>
        <w:t>i</w:t>
      </w:r>
      <w:r w:rsidR="004A54F4" w:rsidRPr="004A54F4">
        <w:rPr>
          <w:rFonts w:ascii="Times New Roman" w:hAnsi="Times New Roman"/>
          <w:b/>
          <w:bCs/>
          <w:sz w:val="24"/>
          <w:szCs w:val="24"/>
        </w:rPr>
        <w:t xml:space="preserve"> uczestników wycieczki</w:t>
      </w:r>
    </w:p>
    <w:p w14:paraId="38AB312E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1. Niepełnoletni uczestnicy wycieczki zobowiązani są dostarczyć kierownikowi pisemną zgodę rodziców lub prawnych opiekunów na udział w wycieczce. </w:t>
      </w:r>
    </w:p>
    <w:p w14:paraId="1A8A8496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Uczniowie niepełnoletni, którzy nie uczestniczą w wycieczce, są zobowiązani do przyniesienia oświadczenia od rodziców lub prawnych opiekunów, informującego o przejęciu przez nich opieki nad dzieckiem. </w:t>
      </w:r>
    </w:p>
    <w:p w14:paraId="4F0D1DEC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3. Uczniowie pełnoletni, którzy nie biorą udziału w wycieczce zobowiązani są do pisemnego oświadczenia tego faktu wraz z podaniem jego przyczyny. </w:t>
      </w:r>
    </w:p>
    <w:p w14:paraId="4541BFC0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4. Rodzice lub prawni opiekunowie ucznia niepełnoletniego i uczniowie pełnoletni mają obowiązek poinformować kierownika wycieczki lub koordynatora projektu o ewentualnych dolegliwościach oraz zażywanych lekach. </w:t>
      </w:r>
    </w:p>
    <w:p w14:paraId="0665FA80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5. Jeśli stan zdrowia ucznia w chwili rozpoczęcia wycieczki uniemożliwia mu realizację jej programu rodzice lub prawni opiekunowie są zobowiązani do przejęcia nad nim opieki. </w:t>
      </w:r>
    </w:p>
    <w:p w14:paraId="1147BA7F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6. W czasie wycieczki uczestników obowiązują postanowienia Statutu Szkoły, regulamin wycieczki, regulaminy zwiedzanych obiektów, miejsc zakwaterowania oraz przepisy bezpieczeństwa i normy współżycia społecznego. </w:t>
      </w:r>
    </w:p>
    <w:p w14:paraId="07CA643F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7. Uczestnicy wycieczki na terenie kraju zobowiązani są do posiadania legitymacji szkolnych, a w przypadku wyjazdów zagranicznych - paszportów lub dowodów osobistych. </w:t>
      </w:r>
    </w:p>
    <w:p w14:paraId="7A746AA6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8. Uczestnicy wycieczek powinni posiadać ubiór i ekwipunek adekwatny do możliwych warunków atmosferycznych i specyfiki wyjazdu. </w:t>
      </w:r>
    </w:p>
    <w:p w14:paraId="5F2C511F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9. Uczestnikom wycieczki zabrania się: </w:t>
      </w:r>
    </w:p>
    <w:p w14:paraId="423104FA" w14:textId="77777777" w:rsidR="004A54F4" w:rsidRDefault="00EF38B9" w:rsidP="004A5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zakłócania ciszy nocnej, </w:t>
      </w:r>
    </w:p>
    <w:p w14:paraId="6D98C82E" w14:textId="77777777" w:rsidR="004A54F4" w:rsidRDefault="00EF38B9" w:rsidP="004A5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b) posiadania, kupowania, przewożenia lub spożywania alkoholu i środków odurzających oraz palenia papierosów, </w:t>
      </w:r>
    </w:p>
    <w:p w14:paraId="194472FE" w14:textId="77777777" w:rsidR="004A54F4" w:rsidRDefault="00EF38B9" w:rsidP="004A54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c) oddalania od grupy bez wiedzy i zgody opiekuna. </w:t>
      </w:r>
    </w:p>
    <w:p w14:paraId="71FC2B80" w14:textId="77777777" w:rsidR="004A54F4" w:rsidRDefault="004A54F4" w:rsidP="004A54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1DB44D" w14:textId="77777777" w:rsidR="004A54F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10. Uczestnicy wycieczki mają obowiązek poinformowania kierownika lub opiekuna wycieczki o wszelkich wypadkach, wyrządzonych szkodach oraz innych problemach dotyczących wycieczki. </w:t>
      </w:r>
    </w:p>
    <w:p w14:paraId="789ACFE7" w14:textId="77777777" w:rsidR="004A54F4" w:rsidRDefault="004A54F4" w:rsidP="00EF38B9">
      <w:pPr>
        <w:jc w:val="both"/>
        <w:rPr>
          <w:rFonts w:ascii="Times New Roman" w:hAnsi="Times New Roman"/>
          <w:sz w:val="24"/>
          <w:szCs w:val="24"/>
        </w:rPr>
      </w:pPr>
    </w:p>
    <w:p w14:paraId="4A293433" w14:textId="77777777" w:rsidR="0019348B" w:rsidRDefault="0019348B" w:rsidP="00EF38B9">
      <w:pPr>
        <w:jc w:val="both"/>
        <w:rPr>
          <w:rFonts w:ascii="Times New Roman" w:hAnsi="Times New Roman"/>
          <w:sz w:val="24"/>
          <w:szCs w:val="24"/>
        </w:rPr>
      </w:pPr>
    </w:p>
    <w:p w14:paraId="6626BA57" w14:textId="77777777" w:rsidR="004A54F4" w:rsidRPr="004A54F4" w:rsidRDefault="00EF38B9" w:rsidP="004A54F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54F4">
        <w:rPr>
          <w:rFonts w:ascii="Times New Roman" w:hAnsi="Times New Roman"/>
          <w:b/>
          <w:bCs/>
          <w:sz w:val="24"/>
          <w:szCs w:val="24"/>
        </w:rPr>
        <w:t xml:space="preserve">§ 7 </w:t>
      </w:r>
      <w:r w:rsidR="004A54F4" w:rsidRPr="004A54F4">
        <w:rPr>
          <w:rFonts w:ascii="Times New Roman" w:hAnsi="Times New Roman"/>
          <w:b/>
          <w:bCs/>
          <w:sz w:val="24"/>
          <w:szCs w:val="24"/>
        </w:rPr>
        <w:t>Finansowanie wycieczek</w:t>
      </w:r>
    </w:p>
    <w:p w14:paraId="76C78B52" w14:textId="77777777" w:rsidR="004A54F4" w:rsidRDefault="004A54F4" w:rsidP="00EF38B9">
      <w:pPr>
        <w:jc w:val="both"/>
        <w:rPr>
          <w:rFonts w:ascii="Times New Roman" w:hAnsi="Times New Roman"/>
          <w:sz w:val="24"/>
          <w:szCs w:val="24"/>
        </w:rPr>
      </w:pPr>
    </w:p>
    <w:p w14:paraId="6038C252" w14:textId="77777777" w:rsidR="0034790D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lastRenderedPageBreak/>
        <w:t xml:space="preserve">1. Szkolna działalność w zakresie krajoznawstwa i turystyki może być finansowana ze środków pozabudżetowych, w szczególności: </w:t>
      </w:r>
    </w:p>
    <w:p w14:paraId="7C83B59A" w14:textId="77777777" w:rsidR="0034790D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a) z odpłatności uczniów biorących w niej udział, </w:t>
      </w:r>
    </w:p>
    <w:p w14:paraId="63DAD1C6" w14:textId="77777777" w:rsidR="0034790D" w:rsidRDefault="0034790D" w:rsidP="00EF3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F38B9" w:rsidRPr="00EF38B9">
        <w:rPr>
          <w:rFonts w:ascii="Times New Roman" w:hAnsi="Times New Roman"/>
          <w:sz w:val="24"/>
          <w:szCs w:val="24"/>
        </w:rPr>
        <w:t xml:space="preserve">) ze środków wypracowanych przez uczniów, </w:t>
      </w:r>
    </w:p>
    <w:p w14:paraId="5CAE8A72" w14:textId="77777777" w:rsidR="0034790D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d) ze środków przekazanych przez radę rodziców, a także osoby fizyczne i prawne. </w:t>
      </w:r>
    </w:p>
    <w:p w14:paraId="2F02185F" w14:textId="77777777" w:rsidR="0034790D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 xml:space="preserve">2. Kierownicy i opiekunowie wycieczek nie ponoszą kosztów przejazdu, zakwaterowania, wyżywienia. Wydatki z tego tytułu pokrywają rodzice lub opiekunowie prawni uczestników wycieczki. </w:t>
      </w:r>
    </w:p>
    <w:p w14:paraId="7E6DCFFF" w14:textId="77777777" w:rsidR="0034790D" w:rsidRDefault="0034790D" w:rsidP="00EF38B9">
      <w:pPr>
        <w:jc w:val="both"/>
        <w:rPr>
          <w:rFonts w:ascii="Times New Roman" w:hAnsi="Times New Roman"/>
          <w:sz w:val="24"/>
          <w:szCs w:val="24"/>
        </w:rPr>
      </w:pPr>
    </w:p>
    <w:p w14:paraId="55D16185" w14:textId="77777777" w:rsidR="0034790D" w:rsidRDefault="00EF38B9" w:rsidP="0034790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4790D">
        <w:rPr>
          <w:rFonts w:ascii="Times New Roman" w:hAnsi="Times New Roman"/>
          <w:b/>
          <w:bCs/>
          <w:sz w:val="24"/>
          <w:szCs w:val="24"/>
        </w:rPr>
        <w:t xml:space="preserve">§ 8 </w:t>
      </w:r>
      <w:r w:rsidR="0034790D" w:rsidRPr="0034790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5C971D22" w14:textId="77777777" w:rsidR="0034790D" w:rsidRPr="0034790D" w:rsidRDefault="0034790D" w:rsidP="0034790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4577D2" w14:textId="77777777" w:rsidR="00BE7014" w:rsidRDefault="00EF38B9" w:rsidP="00EF38B9">
      <w:pPr>
        <w:jc w:val="both"/>
        <w:rPr>
          <w:rFonts w:ascii="Times New Roman" w:hAnsi="Times New Roman"/>
          <w:sz w:val="24"/>
          <w:szCs w:val="24"/>
        </w:rPr>
      </w:pPr>
      <w:r w:rsidRPr="00EF38B9">
        <w:rPr>
          <w:rFonts w:ascii="Times New Roman" w:hAnsi="Times New Roman"/>
          <w:sz w:val="24"/>
          <w:szCs w:val="24"/>
        </w:rPr>
        <w:t>1. W razie wypadku uczestnika wycieczki stosuje się procedury dotyczące postępowania w sytuacji zaistnienia wypadku w szkole.</w:t>
      </w:r>
    </w:p>
    <w:p w14:paraId="00127E4C" w14:textId="77777777" w:rsidR="00CF48D2" w:rsidRDefault="00CF48D2" w:rsidP="00EF3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Zobowiązuje się wszystkich nauczycieli do przestrzegania Zasad ujętych w regulaminie</w:t>
      </w:r>
    </w:p>
    <w:p w14:paraId="6083D644" w14:textId="2E04EE19" w:rsidR="00CF48D2" w:rsidRPr="00EF38B9" w:rsidRDefault="00CF48D2" w:rsidP="00EF38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9348B">
        <w:rPr>
          <w:rFonts w:ascii="Times New Roman" w:hAnsi="Times New Roman"/>
          <w:sz w:val="24"/>
          <w:szCs w:val="24"/>
        </w:rPr>
        <w:t>Regulamin</w:t>
      </w:r>
      <w:r>
        <w:rPr>
          <w:rFonts w:ascii="Times New Roman" w:hAnsi="Times New Roman"/>
          <w:sz w:val="24"/>
          <w:szCs w:val="24"/>
        </w:rPr>
        <w:t xml:space="preserve"> wchodzi w życie z dniem </w:t>
      </w:r>
      <w:r w:rsidR="0019348B">
        <w:rPr>
          <w:rFonts w:ascii="Times New Roman" w:hAnsi="Times New Roman"/>
          <w:sz w:val="24"/>
          <w:szCs w:val="24"/>
        </w:rPr>
        <w:t>wydania Zarządzenia Dyrektora Szkoły ws. Regulaminu wycieczek szkolnych.</w:t>
      </w:r>
    </w:p>
    <w:sectPr w:rsidR="00CF48D2" w:rsidRPr="00EF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4C1"/>
    <w:rsid w:val="000368AD"/>
    <w:rsid w:val="000C006B"/>
    <w:rsid w:val="00125CD2"/>
    <w:rsid w:val="001266DB"/>
    <w:rsid w:val="001304F7"/>
    <w:rsid w:val="00162E90"/>
    <w:rsid w:val="0019348B"/>
    <w:rsid w:val="0028403D"/>
    <w:rsid w:val="00293A39"/>
    <w:rsid w:val="00313E50"/>
    <w:rsid w:val="0034790D"/>
    <w:rsid w:val="00374129"/>
    <w:rsid w:val="0039634C"/>
    <w:rsid w:val="003C1D5F"/>
    <w:rsid w:val="003C720F"/>
    <w:rsid w:val="004027BC"/>
    <w:rsid w:val="00444473"/>
    <w:rsid w:val="00485CF6"/>
    <w:rsid w:val="004A54F4"/>
    <w:rsid w:val="004E70C0"/>
    <w:rsid w:val="005077E5"/>
    <w:rsid w:val="00615280"/>
    <w:rsid w:val="0075638F"/>
    <w:rsid w:val="00764293"/>
    <w:rsid w:val="007D34C2"/>
    <w:rsid w:val="007D4EB3"/>
    <w:rsid w:val="00826223"/>
    <w:rsid w:val="00844890"/>
    <w:rsid w:val="00856198"/>
    <w:rsid w:val="00950ECF"/>
    <w:rsid w:val="00980F77"/>
    <w:rsid w:val="009953D1"/>
    <w:rsid w:val="009B68CC"/>
    <w:rsid w:val="00B12B36"/>
    <w:rsid w:val="00BE7014"/>
    <w:rsid w:val="00C6795C"/>
    <w:rsid w:val="00CF48D2"/>
    <w:rsid w:val="00D87FB6"/>
    <w:rsid w:val="00E924C1"/>
    <w:rsid w:val="00EA521B"/>
    <w:rsid w:val="00EF38B9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CABC"/>
  <w15:chartTrackingRefBased/>
  <w15:docId w15:val="{064BD340-D548-4FC2-B4D8-98E01696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64\OneDrive\Pulpit\REGULAMIN%20WYCIECZEK%20SZKOLNYCH%20202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21DA5F5C7E947BD558C42185BE9E6" ma:contentTypeVersion="15" ma:contentTypeDescription="Utwórz nowy dokument." ma:contentTypeScope="" ma:versionID="e0ccf55a2f73607628cace15a093d389">
  <xsd:schema xmlns:xsd="http://www.w3.org/2001/XMLSchema" xmlns:xs="http://www.w3.org/2001/XMLSchema" xmlns:p="http://schemas.microsoft.com/office/2006/metadata/properties" xmlns:ns3="02093d0c-5f77-4986-b445-54ebec4a3c9e" xmlns:ns4="1a07d8a7-7c16-496a-904f-84c3ce6f62f6" targetNamespace="http://schemas.microsoft.com/office/2006/metadata/properties" ma:root="true" ma:fieldsID="3478da261d70642408e1567b7a91806e" ns3:_="" ns4:_="">
    <xsd:import namespace="02093d0c-5f77-4986-b445-54ebec4a3c9e"/>
    <xsd:import namespace="1a07d8a7-7c16-496a-904f-84c3ce6f6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3d0c-5f77-4986-b445-54ebec4a3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d8a7-7c16-496a-904f-84c3ce6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3DFE3-2D4D-460D-9B45-DB762627C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8D44F-E70E-4019-9C55-3C17A3F84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3d0c-5f77-4986-b445-54ebec4a3c9e"/>
    <ds:schemaRef ds:uri="1a07d8a7-7c16-496a-904f-84c3ce6f6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WYCIECZEK SZKOLNYCH 2023.dot</Template>
  <TotalTime>14</TotalTime>
  <Pages>9</Pages>
  <Words>2978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Pietrygała</dc:creator>
  <cp:keywords/>
  <dc:description/>
  <cp:lastModifiedBy>Robert Pietrygała</cp:lastModifiedBy>
  <cp:revision>8</cp:revision>
  <dcterms:created xsi:type="dcterms:W3CDTF">2023-10-05T21:46:00Z</dcterms:created>
  <dcterms:modified xsi:type="dcterms:W3CDTF">2023-10-11T10:54:00Z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0x0101007A321DA5F5C7E947BD558C42185BE9E6</vt:lpwstr>
  </property>
  <property fmtid="{D5CDD505-2E9C-101B-9397-08002B2CF9AE}" pid="3" name="_activity">
    <vt:lpwstr/>
  </property>
</Properties>
</file>